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3D" w:rsidRPr="005E0D7A" w:rsidRDefault="006C7C3D" w:rsidP="006C7C3D">
      <w:pPr>
        <w:rPr>
          <w:lang w:val="sr-Cyrl-R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2903"/>
        <w:gridCol w:w="7445"/>
        <w:gridCol w:w="452"/>
      </w:tblGrid>
      <w:tr w:rsidR="00B35AB8" w:rsidRPr="005E0D7A" w:rsidTr="00B35AB8">
        <w:trPr>
          <w:trHeight w:val="360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:rsidR="00B35AB8" w:rsidRPr="005E0D7A" w:rsidRDefault="005E0D7A" w:rsidP="00DF2BFA">
            <w:pPr>
              <w:pStyle w:val="Heading2"/>
              <w:rPr>
                <w:lang w:val="sr-Cyrl-RS"/>
              </w:rPr>
            </w:pPr>
            <w:r w:rsidRPr="005E0D7A">
              <w:rPr>
                <w:lang w:val="sr-Cyrl-RS"/>
              </w:rPr>
              <w:t xml:space="preserve">Радне биографије </w:t>
            </w:r>
            <w:r w:rsidR="00B35AB8" w:rsidRPr="005E0D7A">
              <w:rPr>
                <w:lang w:val="sr-Cyrl-RS"/>
              </w:rPr>
              <w:t>реализатора програма</w:t>
            </w:r>
          </w:p>
          <w:p w:rsidR="00B35AB8" w:rsidRPr="005E0D7A" w:rsidRDefault="00B35AB8" w:rsidP="005E0D7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B35AB8" w:rsidRPr="005E0D7A" w:rsidRDefault="00B35AB8" w:rsidP="00DF2BFA">
            <w:pPr>
              <w:pStyle w:val="Heading2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5E0D7A" w:rsidP="006C7C3D">
            <w:pPr>
              <w:pStyle w:val="Heading3"/>
              <w:jc w:val="left"/>
              <w:rPr>
                <w:b/>
                <w:lang w:val="sr-Cyrl-RS"/>
              </w:rPr>
            </w:pPr>
            <w:r w:rsidRPr="005E0D7A">
              <w:rPr>
                <w:b/>
                <w:lang w:val="sr-Cyrl-RS"/>
              </w:rPr>
              <w:t>1. Р</w:t>
            </w:r>
            <w:r w:rsidR="00B35AB8" w:rsidRPr="005E0D7A">
              <w:rPr>
                <w:b/>
                <w:lang w:val="sr-Cyrl-RS"/>
              </w:rPr>
              <w:t>еализатор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ЈМБГ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Име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6D1949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Презиме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Имејл адреса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Број телефона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Академска титула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Звање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Установа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Радно место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Иницијално образовање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5E0D7A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5E0D7A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5E0D7A">
              <w:rPr>
                <w:lang w:val="sr-Cyrl-RS"/>
              </w:rPr>
              <w:t>Године радног стажа у образовању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5E0D7A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5E0D7A" w:rsidRDefault="00B35AB8" w:rsidP="006C115A">
            <w:pPr>
              <w:jc w:val="center"/>
              <w:rPr>
                <w:lang w:val="sr-Cyrl-RS"/>
              </w:rPr>
            </w:pPr>
          </w:p>
        </w:tc>
      </w:tr>
    </w:tbl>
    <w:p w:rsidR="006C7C3D" w:rsidRPr="005E0D7A" w:rsidRDefault="006C7C3D" w:rsidP="006C7C3D">
      <w:pPr>
        <w:rPr>
          <w:lang w:val="sr-Cyrl-RS"/>
        </w:rPr>
      </w:pPr>
    </w:p>
    <w:p w:rsidR="007309B6" w:rsidRPr="005E0D7A" w:rsidRDefault="002A2D0E" w:rsidP="006C7C3D">
      <w:pPr>
        <w:rPr>
          <w:lang w:val="sr-Cyrl-RS"/>
        </w:rPr>
      </w:pPr>
      <w:r w:rsidRPr="005E0D7A">
        <w:rPr>
          <w:b/>
          <w:lang w:val="sr-Cyrl-RS"/>
        </w:rPr>
        <w:t>Радно искуство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09B6" w:rsidRPr="005E0D7A" w:rsidTr="007309B6">
        <w:tc>
          <w:tcPr>
            <w:tcW w:w="2697" w:type="dxa"/>
          </w:tcPr>
          <w:p w:rsidR="007309B6" w:rsidRPr="005E0D7A" w:rsidRDefault="007309B6" w:rsidP="006C115A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Од</w:t>
            </w:r>
          </w:p>
        </w:tc>
        <w:tc>
          <w:tcPr>
            <w:tcW w:w="2697" w:type="dxa"/>
          </w:tcPr>
          <w:p w:rsidR="007309B6" w:rsidRPr="005E0D7A" w:rsidRDefault="007309B6" w:rsidP="006C7C3D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До</w:t>
            </w:r>
          </w:p>
        </w:tc>
        <w:tc>
          <w:tcPr>
            <w:tcW w:w="2698" w:type="dxa"/>
          </w:tcPr>
          <w:p w:rsidR="007309B6" w:rsidRPr="005E0D7A" w:rsidRDefault="007309B6" w:rsidP="006C7C3D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Институција</w:t>
            </w:r>
            <w:r w:rsidR="006C115A" w:rsidRPr="005E0D7A">
              <w:rPr>
                <w:lang w:val="sr-Cyrl-RS"/>
              </w:rPr>
              <w:t xml:space="preserve">                  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[80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2698" w:type="dxa"/>
          </w:tcPr>
          <w:p w:rsidR="007309B6" w:rsidRPr="005E0D7A" w:rsidRDefault="007309B6" w:rsidP="006C7C3D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Радно место</w:t>
            </w:r>
            <w:r w:rsidR="006C115A" w:rsidRPr="005E0D7A">
              <w:rPr>
                <w:lang w:val="sr-Cyrl-RS"/>
              </w:rPr>
              <w:t xml:space="preserve">                 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[60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</w:tr>
      <w:tr w:rsidR="007309B6" w:rsidRPr="005E0D7A" w:rsidTr="007309B6">
        <w:tc>
          <w:tcPr>
            <w:tcW w:w="2697" w:type="dxa"/>
          </w:tcPr>
          <w:p w:rsidR="007309B6" w:rsidRPr="005E0D7A" w:rsidRDefault="007309B6" w:rsidP="006C7C3D">
            <w:pPr>
              <w:rPr>
                <w:lang w:val="sr-Cyrl-RS"/>
              </w:rPr>
            </w:pPr>
          </w:p>
        </w:tc>
        <w:tc>
          <w:tcPr>
            <w:tcW w:w="2697" w:type="dxa"/>
          </w:tcPr>
          <w:p w:rsidR="007309B6" w:rsidRPr="005E0D7A" w:rsidRDefault="007309B6" w:rsidP="006C7C3D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Pr="005E0D7A" w:rsidRDefault="007309B6" w:rsidP="006C7C3D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Pr="005E0D7A" w:rsidRDefault="007309B6" w:rsidP="006C7C3D">
            <w:pPr>
              <w:rPr>
                <w:lang w:val="sr-Cyrl-RS"/>
              </w:rPr>
            </w:pPr>
          </w:p>
        </w:tc>
      </w:tr>
    </w:tbl>
    <w:p w:rsidR="007309B6" w:rsidRPr="005E0D7A" w:rsidRDefault="007309B6" w:rsidP="006C7C3D">
      <w:pPr>
        <w:rPr>
          <w:lang w:val="sr-Cyrl-RS"/>
        </w:rPr>
      </w:pPr>
    </w:p>
    <w:p w:rsidR="00E449A4" w:rsidRPr="005E0D7A" w:rsidRDefault="002A2D0E">
      <w:pPr>
        <w:rPr>
          <w:lang w:val="sr-Cyrl-RS"/>
        </w:rPr>
      </w:pPr>
      <w:r w:rsidRPr="005E0D7A">
        <w:rPr>
          <w:b/>
          <w:lang w:val="sr-Cyrl-RS"/>
        </w:rPr>
        <w:t>Стручни скупови, програми, пројекти, стручни тимови, радне или експертске групе које су у вези са темом/темама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09B6" w:rsidRPr="005E0D7A" w:rsidTr="002A2D0E">
        <w:tc>
          <w:tcPr>
            <w:tcW w:w="2697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Назив</w:t>
            </w:r>
            <w:r w:rsidR="006C115A" w:rsidRPr="005E0D7A">
              <w:rPr>
                <w:lang w:val="sr-Cyrl-RS"/>
              </w:rPr>
              <w:t xml:space="preserve">                            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[150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Pr="005E0D7A" w:rsidRDefault="007309B6" w:rsidP="00B35AB8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Облик</w:t>
            </w:r>
            <w:r w:rsidR="00107A12" w:rsidRPr="005E0D7A">
              <w:rPr>
                <w:rStyle w:val="FootnoteReference"/>
                <w:lang w:val="sr-Cyrl-RS"/>
              </w:rPr>
              <w:footnoteReference w:id="1"/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Улога</w:t>
            </w:r>
            <w:r w:rsidR="00107A12" w:rsidRPr="005E0D7A">
              <w:rPr>
                <w:rStyle w:val="FootnoteReference"/>
                <w:lang w:val="sr-Cyrl-RS"/>
              </w:rPr>
              <w:footnoteReference w:id="2"/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Година</w:t>
            </w:r>
          </w:p>
        </w:tc>
      </w:tr>
      <w:tr w:rsidR="007309B6" w:rsidRPr="005E0D7A" w:rsidTr="002A2D0E">
        <w:tc>
          <w:tcPr>
            <w:tcW w:w="2697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7309B6" w:rsidRPr="005E0D7A" w:rsidRDefault="007309B6" w:rsidP="002A2D0E">
            <w:pPr>
              <w:ind w:firstLine="720"/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</w:tr>
    </w:tbl>
    <w:p w:rsidR="007309B6" w:rsidRPr="005E0D7A" w:rsidRDefault="007309B6">
      <w:pPr>
        <w:rPr>
          <w:lang w:val="sr-Cyrl-RS"/>
        </w:rPr>
      </w:pPr>
    </w:p>
    <w:p w:rsidR="007309B6" w:rsidRPr="005E0D7A" w:rsidRDefault="002A2D0E">
      <w:pPr>
        <w:rPr>
          <w:lang w:val="sr-Cyrl-RS"/>
        </w:rPr>
      </w:pPr>
      <w:r w:rsidRPr="005E0D7A">
        <w:rPr>
          <w:b/>
          <w:lang w:val="sr-Cyrl-RS"/>
        </w:rPr>
        <w:t>Објављени научни/стручни радови у вези са темом/темама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RPr="005E0D7A" w:rsidTr="002A2D0E">
        <w:tc>
          <w:tcPr>
            <w:tcW w:w="3596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Назив рада, часопис, издавач</w:t>
            </w:r>
            <w:r w:rsidRPr="005E0D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sr-Cyrl-RS"/>
              </w:rPr>
              <w:t> </w:t>
            </w:r>
            <w:r w:rsidR="006C115A" w:rsidRPr="005E0D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sr-Cyrl-RS"/>
              </w:rPr>
              <w:t xml:space="preserve">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[300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Улога</w:t>
            </w:r>
            <w:r w:rsidR="00011C73" w:rsidRPr="005E0D7A">
              <w:rPr>
                <w:rStyle w:val="FootnoteReference"/>
                <w:lang w:val="sr-Cyrl-RS"/>
              </w:rPr>
              <w:footnoteReference w:id="3"/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Година</w:t>
            </w:r>
          </w:p>
        </w:tc>
      </w:tr>
      <w:tr w:rsidR="007309B6" w:rsidRPr="005E0D7A" w:rsidTr="002A2D0E">
        <w:tc>
          <w:tcPr>
            <w:tcW w:w="3596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</w:tr>
    </w:tbl>
    <w:p w:rsidR="007309B6" w:rsidRPr="005E0D7A" w:rsidRDefault="007309B6">
      <w:pPr>
        <w:rPr>
          <w:lang w:val="sr-Cyrl-RS"/>
        </w:rPr>
      </w:pPr>
    </w:p>
    <w:p w:rsidR="007309B6" w:rsidRPr="005E0D7A" w:rsidRDefault="002A2D0E">
      <w:pPr>
        <w:rPr>
          <w:lang w:val="sr-Cyrl-RS"/>
        </w:rPr>
      </w:pPr>
      <w:proofErr w:type="spellStart"/>
      <w:r w:rsidRPr="005E0D7A">
        <w:rPr>
          <w:b/>
          <w:lang w:val="sr-Cyrl-RS"/>
        </w:rPr>
        <w:t>Објављенe</w:t>
      </w:r>
      <w:proofErr w:type="spellEnd"/>
      <w:r w:rsidRPr="005E0D7A">
        <w:rPr>
          <w:b/>
          <w:lang w:val="sr-Cyrl-RS"/>
        </w:rPr>
        <w:t xml:space="preserve"> књиге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RPr="005E0D7A" w:rsidTr="002A2D0E">
        <w:tc>
          <w:tcPr>
            <w:tcW w:w="3596" w:type="dxa"/>
          </w:tcPr>
          <w:p w:rsidR="007309B6" w:rsidRPr="005E0D7A" w:rsidRDefault="007309B6" w:rsidP="00770D1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Назив, издавач</w:t>
            </w:r>
            <w:r w:rsidRPr="005E0D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sr-Cyrl-RS"/>
              </w:rPr>
              <w:t> </w:t>
            </w:r>
            <w:r w:rsidR="006C115A" w:rsidRPr="005E0D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sr-Cyrl-RS"/>
              </w:rPr>
              <w:t xml:space="preserve">                     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[300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 w:rsidP="00770D1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Улога</w:t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Pr="005E0D7A" w:rsidRDefault="007309B6" w:rsidP="00770D1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Година</w:t>
            </w:r>
          </w:p>
        </w:tc>
      </w:tr>
      <w:tr w:rsidR="007309B6" w:rsidRPr="005E0D7A" w:rsidTr="002A2D0E">
        <w:tc>
          <w:tcPr>
            <w:tcW w:w="3596" w:type="dxa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</w:tr>
    </w:tbl>
    <w:p w:rsidR="007309B6" w:rsidRPr="005E0D7A" w:rsidRDefault="007309B6">
      <w:pPr>
        <w:rPr>
          <w:lang w:val="sr-Cyrl-RS"/>
        </w:rPr>
      </w:pPr>
    </w:p>
    <w:p w:rsidR="007309B6" w:rsidRPr="005E0D7A" w:rsidRDefault="002A2D0E">
      <w:pPr>
        <w:rPr>
          <w:lang w:val="sr-Cyrl-RS"/>
        </w:rPr>
      </w:pPr>
      <w:r w:rsidRPr="005E0D7A">
        <w:rPr>
          <w:b/>
          <w:lang w:val="sr-Cyrl-RS"/>
        </w:rPr>
        <w:t>Награде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RPr="005E0D7A" w:rsidTr="002A2D0E">
        <w:tc>
          <w:tcPr>
            <w:tcW w:w="3596" w:type="dxa"/>
          </w:tcPr>
          <w:p w:rsidR="007309B6" w:rsidRPr="005E0D7A" w:rsidRDefault="007309B6" w:rsidP="00770D1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Назив награде и ко ју је доделио</w:t>
            </w:r>
            <w:r w:rsidR="006C115A" w:rsidRPr="005E0D7A">
              <w:rPr>
                <w:lang w:val="sr-Cyrl-RS"/>
              </w:rPr>
              <w:t xml:space="preserve">   </w:t>
            </w:r>
            <w:r w:rsidR="00A913B0" w:rsidRPr="005E0D7A">
              <w:rPr>
                <w:lang w:val="sr-Cyrl-RS"/>
              </w:rPr>
              <w:t xml:space="preserve">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[200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 w:rsidP="00770D1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Улога</w:t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Pr="005E0D7A" w:rsidRDefault="007309B6" w:rsidP="006C115A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Година</w:t>
            </w:r>
            <w:r w:rsidR="006C115A" w:rsidRPr="005E0D7A">
              <w:rPr>
                <w:lang w:val="sr-Cyrl-RS"/>
              </w:rPr>
              <w:t xml:space="preserve">                                                      </w:t>
            </w:r>
          </w:p>
        </w:tc>
      </w:tr>
      <w:tr w:rsidR="007309B6" w:rsidRPr="005E0D7A" w:rsidTr="002A2D0E">
        <w:tc>
          <w:tcPr>
            <w:tcW w:w="3596" w:type="dxa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Pr="005E0D7A" w:rsidRDefault="007309B6" w:rsidP="00770D16">
            <w:pPr>
              <w:rPr>
                <w:lang w:val="sr-Cyrl-RS"/>
              </w:rPr>
            </w:pPr>
          </w:p>
        </w:tc>
      </w:tr>
    </w:tbl>
    <w:p w:rsidR="007309B6" w:rsidRPr="005E0D7A" w:rsidRDefault="007309B6">
      <w:pPr>
        <w:rPr>
          <w:lang w:val="sr-Cyrl-RS"/>
        </w:rPr>
      </w:pPr>
    </w:p>
    <w:p w:rsidR="007309B6" w:rsidRPr="005E0D7A" w:rsidRDefault="002A2D0E">
      <w:pPr>
        <w:rPr>
          <w:lang w:val="sr-Cyrl-RS"/>
        </w:rPr>
      </w:pPr>
      <w:r w:rsidRPr="005E0D7A">
        <w:rPr>
          <w:b/>
          <w:lang w:val="sr-Cyrl-RS"/>
        </w:rPr>
        <w:t>Искуство као реализатора у извођењу обука и модератора за он-</w:t>
      </w:r>
      <w:proofErr w:type="spellStart"/>
      <w:r w:rsidRPr="005E0D7A">
        <w:rPr>
          <w:b/>
          <w:lang w:val="sr-Cyrl-RS"/>
        </w:rPr>
        <w:t>лајн</w:t>
      </w:r>
      <w:proofErr w:type="spellEnd"/>
      <w:r w:rsidRPr="005E0D7A">
        <w:rPr>
          <w:b/>
          <w:lang w:val="sr-Cyrl-RS"/>
        </w:rPr>
        <w:t xml:space="preserve"> обуке са одраслима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713"/>
        <w:gridCol w:w="2694"/>
      </w:tblGrid>
      <w:tr w:rsidR="007309B6" w:rsidRPr="005E0D7A" w:rsidTr="002A2D0E">
        <w:tc>
          <w:tcPr>
            <w:tcW w:w="2697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Назив</w:t>
            </w:r>
            <w:r w:rsidR="006C115A" w:rsidRPr="005E0D7A">
              <w:rPr>
                <w:lang w:val="sr-Cyrl-RS"/>
              </w:rPr>
              <w:t xml:space="preserve">                                 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[300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Врста обуке</w:t>
            </w:r>
            <w:r w:rsidR="0061656C" w:rsidRPr="005E0D7A">
              <w:rPr>
                <w:rStyle w:val="FootnoteReference"/>
                <w:lang w:val="sr-Cyrl-RS"/>
              </w:rPr>
              <w:footnoteReference w:id="4"/>
            </w:r>
            <w:r w:rsidR="00B35AB8" w:rsidRPr="005E0D7A">
              <w:rPr>
                <w:lang w:val="sr-Cyrl-RS"/>
              </w:rPr>
              <w:t xml:space="preserve"> </w:t>
            </w:r>
            <w:r w:rsidR="00B35AB8" w:rsidRPr="005E0D7A">
              <w:rPr>
                <w:rFonts w:cstheme="minorHAnsi"/>
                <w:b/>
                <w:sz w:val="22"/>
                <w:lang w:val="sr-Cyrl-RS"/>
              </w:rPr>
              <w:t>□</w:t>
            </w:r>
            <w:r w:rsidR="006C115A" w:rsidRPr="005E0D7A">
              <w:rPr>
                <w:rFonts w:cstheme="minorHAnsi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  <w:r w:rsidRPr="005E0D7A">
              <w:rPr>
                <w:lang w:val="sr-Cyrl-RS"/>
              </w:rPr>
              <w:t>Организатор/носилац</w:t>
            </w:r>
            <w:r w:rsidR="006C115A" w:rsidRPr="005E0D7A">
              <w:rPr>
                <w:lang w:val="sr-Cyrl-RS"/>
              </w:rPr>
              <w:t xml:space="preserve">      </w:t>
            </w:r>
            <w:r w:rsidRPr="005E0D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sr-Cyrl-RS"/>
              </w:rPr>
              <w:t> 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[60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  <w:proofErr w:type="spellStart"/>
            <w:r w:rsidRPr="005E0D7A">
              <w:rPr>
                <w:lang w:val="sr-Cyrl-RS"/>
              </w:rPr>
              <w:t>Година,број</w:t>
            </w:r>
            <w:proofErr w:type="spellEnd"/>
            <w:r w:rsidRPr="005E0D7A">
              <w:rPr>
                <w:lang w:val="sr-Cyrl-RS"/>
              </w:rPr>
              <w:t xml:space="preserve"> реализације</w:t>
            </w:r>
            <w:r w:rsidR="006C115A" w:rsidRPr="005E0D7A">
              <w:rPr>
                <w:lang w:val="sr-Cyrl-RS"/>
              </w:rPr>
              <w:t xml:space="preserve"> </w:t>
            </w:r>
            <w:r w:rsidR="006C115A" w:rsidRPr="005E0D7A">
              <w:rPr>
                <w:rFonts w:cstheme="minorHAnsi"/>
                <w:sz w:val="18"/>
                <w:lang w:val="sr-Cyrl-RS"/>
              </w:rPr>
              <w:t>[15</w:t>
            </w:r>
            <w:r w:rsidR="006C115A" w:rsidRPr="005E0D7A">
              <w:rPr>
                <w:rFonts w:ascii="Calibri" w:hAnsi="Calibri" w:cs="Calibri"/>
                <w:sz w:val="18"/>
                <w:lang w:val="sr-Cyrl-RS"/>
              </w:rPr>
              <w:t>]</w:t>
            </w:r>
          </w:p>
        </w:tc>
      </w:tr>
      <w:tr w:rsidR="007309B6" w:rsidRPr="005E0D7A" w:rsidTr="002A2D0E">
        <w:tc>
          <w:tcPr>
            <w:tcW w:w="2697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Pr="005E0D7A" w:rsidRDefault="007309B6">
            <w:pPr>
              <w:rPr>
                <w:lang w:val="sr-Cyrl-RS"/>
              </w:rPr>
            </w:pPr>
          </w:p>
        </w:tc>
      </w:tr>
    </w:tbl>
    <w:p w:rsidR="007309B6" w:rsidRPr="005E0D7A" w:rsidRDefault="007309B6">
      <w:pPr>
        <w:rPr>
          <w:lang w:val="sr-Cyrl-RS"/>
        </w:rPr>
      </w:pPr>
    </w:p>
    <w:sectPr w:rsidR="007309B6" w:rsidRPr="005E0D7A" w:rsidSect="005968B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64" w:rsidRDefault="000E1064">
      <w:r>
        <w:separator/>
      </w:r>
    </w:p>
  </w:endnote>
  <w:endnote w:type="continuationSeparator" w:id="0">
    <w:p w:rsidR="000E1064" w:rsidRDefault="000E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D79" w:rsidRDefault="00622ED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64" w:rsidRDefault="000E1064">
      <w:r>
        <w:separator/>
      </w:r>
    </w:p>
  </w:footnote>
  <w:footnote w:type="continuationSeparator" w:id="0">
    <w:p w:rsidR="000E1064" w:rsidRDefault="000E1064">
      <w:r>
        <w:continuationSeparator/>
      </w:r>
    </w:p>
  </w:footnote>
  <w:footnote w:id="1">
    <w:p w:rsidR="00107A12" w:rsidRPr="00107A12" w:rsidRDefault="00107A12" w:rsidP="00107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конгрес</w:t>
      </w:r>
      <w:proofErr w:type="spellEnd"/>
      <w:r>
        <w:t xml:space="preserve">, </w:t>
      </w:r>
      <w:proofErr w:type="spellStart"/>
      <w:r>
        <w:t>сабор</w:t>
      </w:r>
      <w:proofErr w:type="spellEnd"/>
      <w:r>
        <w:t xml:space="preserve">, </w:t>
      </w:r>
      <w:proofErr w:type="spellStart"/>
      <w:r>
        <w:t>сусрети</w:t>
      </w:r>
      <w:proofErr w:type="spellEnd"/>
      <w:r>
        <w:t xml:space="preserve">, </w:t>
      </w:r>
      <w:proofErr w:type="spellStart"/>
      <w:r>
        <w:t>дани</w:t>
      </w:r>
      <w:proofErr w:type="spellEnd"/>
      <w:r>
        <w:t xml:space="preserve">, </w:t>
      </w:r>
      <w:proofErr w:type="spellStart"/>
      <w:r>
        <w:t>конференција</w:t>
      </w:r>
      <w:proofErr w:type="spellEnd"/>
      <w:r>
        <w:t xml:space="preserve">, </w:t>
      </w:r>
      <w:proofErr w:type="spellStart"/>
      <w:r>
        <w:t>саветовање</w:t>
      </w:r>
      <w:proofErr w:type="spellEnd"/>
      <w:r>
        <w:t xml:space="preserve">, </w:t>
      </w:r>
      <w:proofErr w:type="spellStart"/>
      <w:r>
        <w:t>симпозијум</w:t>
      </w:r>
      <w:proofErr w:type="spellEnd"/>
      <w:r>
        <w:t xml:space="preserve">, </w:t>
      </w:r>
      <w:proofErr w:type="spellStart"/>
      <w:r>
        <w:t>округли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, </w:t>
      </w:r>
      <w:proofErr w:type="spellStart"/>
      <w:r>
        <w:t>трибина</w:t>
      </w:r>
      <w:proofErr w:type="spellEnd"/>
      <w:r>
        <w:t xml:space="preserve">, </w:t>
      </w:r>
      <w:proofErr w:type="spellStart"/>
      <w:r>
        <w:t>вебинар</w:t>
      </w:r>
      <w:proofErr w:type="spellEnd"/>
      <w:r>
        <w:t xml:space="preserve">,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експертска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пројекат</w:t>
      </w:r>
      <w:proofErr w:type="spellEnd"/>
      <w:r>
        <w:t xml:space="preserve">, </w:t>
      </w:r>
      <w:proofErr w:type="spellStart"/>
      <w:r>
        <w:t>остало</w:t>
      </w:r>
      <w:proofErr w:type="spellEnd"/>
    </w:p>
  </w:footnote>
  <w:footnote w:id="2">
    <w:p w:rsidR="00107A12" w:rsidRPr="00107A12" w:rsidRDefault="00107A1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07A12">
        <w:t>излагач</w:t>
      </w:r>
      <w:proofErr w:type="spellEnd"/>
      <w:r w:rsidRPr="00107A12">
        <w:t xml:space="preserve">, </w:t>
      </w:r>
      <w:proofErr w:type="spellStart"/>
      <w:r w:rsidRPr="00107A12">
        <w:t>модератор</w:t>
      </w:r>
      <w:proofErr w:type="spellEnd"/>
      <w:r w:rsidRPr="00107A12">
        <w:t xml:space="preserve">, </w:t>
      </w:r>
      <w:proofErr w:type="spellStart"/>
      <w:r w:rsidRPr="00107A12">
        <w:t>члан</w:t>
      </w:r>
      <w:proofErr w:type="spellEnd"/>
      <w:r w:rsidRPr="00107A12">
        <w:t xml:space="preserve">, </w:t>
      </w:r>
      <w:proofErr w:type="spellStart"/>
      <w:r w:rsidRPr="00107A12">
        <w:t>руководилац</w:t>
      </w:r>
      <w:proofErr w:type="spellEnd"/>
      <w:r w:rsidRPr="00107A12">
        <w:t xml:space="preserve">, </w:t>
      </w:r>
      <w:proofErr w:type="spellStart"/>
      <w:r w:rsidRPr="00107A12">
        <w:t>реализатор</w:t>
      </w:r>
      <w:proofErr w:type="spellEnd"/>
      <w:r w:rsidRPr="00107A12">
        <w:t xml:space="preserve">, </w:t>
      </w:r>
      <w:proofErr w:type="spellStart"/>
      <w:r w:rsidRPr="00107A12">
        <w:t>координатор</w:t>
      </w:r>
      <w:proofErr w:type="spellEnd"/>
    </w:p>
  </w:footnote>
  <w:footnote w:id="3">
    <w:p w:rsidR="00011C73" w:rsidRPr="00011C73" w:rsidRDefault="00011C7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Аутор, коаутор</w:t>
      </w:r>
    </w:p>
  </w:footnote>
  <w:footnote w:id="4">
    <w:p w:rsidR="0061656C" w:rsidRPr="0061656C" w:rsidRDefault="0061656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4009F1">
        <w:rPr>
          <w:lang w:val="sr-Cyrl-RS"/>
        </w:rPr>
        <w:t>н</w:t>
      </w:r>
      <w:r>
        <w:rPr>
          <w:lang w:val="sr-Cyrl-RS"/>
        </w:rPr>
        <w:t>епосредна, он-</w:t>
      </w:r>
      <w:proofErr w:type="spellStart"/>
      <w:r>
        <w:rPr>
          <w:lang w:val="sr-Cyrl-RS"/>
        </w:rPr>
        <w:t>лајн</w:t>
      </w:r>
      <w:bookmarkStart w:id="0" w:name="_GoBack"/>
      <w:bookmarkEnd w:id="0"/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3"/>
    <w:rsid w:val="00011C73"/>
    <w:rsid w:val="000E1064"/>
    <w:rsid w:val="00107A12"/>
    <w:rsid w:val="002A2D0E"/>
    <w:rsid w:val="002C1BF1"/>
    <w:rsid w:val="002F1146"/>
    <w:rsid w:val="004009F1"/>
    <w:rsid w:val="00582D79"/>
    <w:rsid w:val="005968B3"/>
    <w:rsid w:val="005E0D7A"/>
    <w:rsid w:val="0061656C"/>
    <w:rsid w:val="00622ED8"/>
    <w:rsid w:val="006A54D2"/>
    <w:rsid w:val="006C115A"/>
    <w:rsid w:val="006C7C3D"/>
    <w:rsid w:val="006D1949"/>
    <w:rsid w:val="007309B6"/>
    <w:rsid w:val="007B36CB"/>
    <w:rsid w:val="00A913B0"/>
    <w:rsid w:val="00B35AB8"/>
    <w:rsid w:val="00B50A80"/>
    <w:rsid w:val="00CC07AC"/>
    <w:rsid w:val="00E449A4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BC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B6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FootnoteText">
    <w:name w:val="footnote text"/>
    <w:basedOn w:val="Normal"/>
    <w:link w:val="FootnoteTextChar"/>
    <w:uiPriority w:val="99"/>
    <w:semiHidden/>
    <w:unhideWhenUsed/>
    <w:rsid w:val="00107A1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12"/>
  </w:style>
  <w:style w:type="character" w:styleId="FootnoteReference">
    <w:name w:val="footnote reference"/>
    <w:basedOn w:val="DefaultParagraphFont"/>
    <w:uiPriority w:val="99"/>
    <w:semiHidden/>
    <w:unhideWhenUsed/>
    <w:rsid w:val="00107A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0D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7A"/>
  </w:style>
  <w:style w:type="paragraph" w:styleId="Footer">
    <w:name w:val="footer"/>
    <w:basedOn w:val="Normal"/>
    <w:link w:val="FooterChar"/>
    <w:uiPriority w:val="99"/>
    <w:unhideWhenUsed/>
    <w:rsid w:val="005E0D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6905D-FB4D-4890-A819-F5BC950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2017-10-07T13:54:00Z</dcterms:created>
  <dcterms:modified xsi:type="dcterms:W3CDTF">2017-10-07T13:54:00Z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